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22845" w:rsidRDefault="00122845" w:rsidP="007D4784">
      <w:pPr>
        <w:jc w:val="right"/>
        <w:rPr>
          <w:rFonts w:ascii="Arial" w:hAnsi="Arial" w:cs="Arial"/>
          <w:b/>
          <w:sz w:val="24"/>
          <w:szCs w:val="24"/>
        </w:rPr>
      </w:pPr>
    </w:p>
    <w:p w14:paraId="0A37501D" w14:textId="77777777" w:rsidR="00122845" w:rsidRDefault="00122845" w:rsidP="007D4784">
      <w:pPr>
        <w:jc w:val="right"/>
        <w:rPr>
          <w:rFonts w:ascii="Arial" w:hAnsi="Arial" w:cs="Arial"/>
          <w:b/>
          <w:sz w:val="24"/>
          <w:szCs w:val="24"/>
        </w:rPr>
      </w:pPr>
    </w:p>
    <w:p w14:paraId="4C0DFB65" w14:textId="77777777" w:rsidR="00122845" w:rsidRPr="006471E8" w:rsidRDefault="006C075C" w:rsidP="00122845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436"/>
        <w:contextualSpacing w:val="0"/>
        <w:rPr>
          <w:u w:val="single"/>
        </w:rPr>
      </w:pPr>
      <w:bookmarkStart w:id="0" w:name="_GoBack"/>
      <w:bookmarkEnd w:id="0"/>
      <w:r w:rsidRPr="006C075C">
        <w:rPr>
          <w:b/>
          <w:color w:val="FF0000"/>
          <w:u w:val="single"/>
        </w:rPr>
        <w:t>NEW</w:t>
      </w:r>
      <w:r>
        <w:rPr>
          <w:u w:val="single"/>
        </w:rPr>
        <w:t xml:space="preserve"> </w:t>
      </w:r>
      <w:r w:rsidR="00122845" w:rsidRPr="006471E8">
        <w:rPr>
          <w:u w:val="single"/>
        </w:rPr>
        <w:t xml:space="preserve">Table 1 – </w:t>
      </w:r>
      <w:r w:rsidR="00122845">
        <w:rPr>
          <w:u w:val="single"/>
        </w:rPr>
        <w:t>Ethnicity</w:t>
      </w:r>
      <w:r w:rsidR="00122845" w:rsidRPr="006471E8">
        <w:rPr>
          <w:u w:val="single"/>
        </w:rPr>
        <w:t xml:space="preserve"> Pay Gap Comparisons between 31</w:t>
      </w:r>
      <w:r w:rsidR="00122845" w:rsidRPr="006471E8">
        <w:rPr>
          <w:u w:val="single"/>
          <w:vertAlign w:val="superscript"/>
        </w:rPr>
        <w:t>st</w:t>
      </w:r>
      <w:r w:rsidR="00122845" w:rsidRPr="006471E8">
        <w:rPr>
          <w:u w:val="single"/>
        </w:rPr>
        <w:t xml:space="preserve"> March 20</w:t>
      </w:r>
      <w:r w:rsidR="00122845">
        <w:rPr>
          <w:u w:val="single"/>
        </w:rPr>
        <w:t>20</w:t>
      </w:r>
      <w:r w:rsidR="00122845" w:rsidRPr="006471E8">
        <w:rPr>
          <w:u w:val="single"/>
        </w:rPr>
        <w:t xml:space="preserve"> and 31</w:t>
      </w:r>
      <w:r w:rsidR="00122845" w:rsidRPr="006471E8">
        <w:rPr>
          <w:u w:val="single"/>
          <w:vertAlign w:val="superscript"/>
        </w:rPr>
        <w:t>st</w:t>
      </w:r>
      <w:r w:rsidR="00122845" w:rsidRPr="006471E8">
        <w:rPr>
          <w:u w:val="single"/>
        </w:rPr>
        <w:t xml:space="preserve"> March 202</w:t>
      </w:r>
      <w:r w:rsidR="00122845">
        <w:rPr>
          <w:u w:val="single"/>
        </w:rPr>
        <w:t>1</w:t>
      </w:r>
      <w:r>
        <w:rPr>
          <w:u w:val="single"/>
        </w:rPr>
        <w:t xml:space="preserve"> </w:t>
      </w:r>
    </w:p>
    <w:p w14:paraId="29D6B04F" w14:textId="77777777" w:rsidR="00122845" w:rsidRDefault="00122845" w:rsidP="00122845">
      <w:pPr>
        <w:pStyle w:val="ListParagraph"/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221"/>
        <w:gridCol w:w="603"/>
        <w:gridCol w:w="1805"/>
        <w:gridCol w:w="222"/>
        <w:gridCol w:w="2559"/>
        <w:gridCol w:w="2131"/>
        <w:gridCol w:w="2166"/>
      </w:tblGrid>
      <w:tr w:rsidR="00122845" w14:paraId="7225628B" w14:textId="77777777" w:rsidTr="00034EBF">
        <w:tc>
          <w:tcPr>
            <w:tcW w:w="7028" w:type="dxa"/>
            <w:gridSpan w:val="4"/>
          </w:tcPr>
          <w:p w14:paraId="6E18335F" w14:textId="77777777" w:rsidR="00122845" w:rsidRPr="00D56249" w:rsidRDefault="00122845" w:rsidP="00034EBF">
            <w:pPr>
              <w:spacing w:before="120"/>
              <w:jc w:val="center"/>
              <w:rPr>
                <w:b/>
              </w:rPr>
            </w:pPr>
            <w:r w:rsidRPr="00D56249">
              <w:rPr>
                <w:b/>
              </w:rPr>
              <w:t>31 March 202</w:t>
            </w:r>
            <w:r>
              <w:rPr>
                <w:b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DAB6C7B" w14:textId="77777777" w:rsidR="00122845" w:rsidRPr="006751FC" w:rsidRDefault="00122845" w:rsidP="00034EBF">
            <w:pPr>
              <w:jc w:val="center"/>
              <w:rPr>
                <w:b/>
              </w:rPr>
            </w:pPr>
          </w:p>
        </w:tc>
        <w:tc>
          <w:tcPr>
            <w:tcW w:w="6856" w:type="dxa"/>
            <w:gridSpan w:val="3"/>
          </w:tcPr>
          <w:p w14:paraId="08B42CD5" w14:textId="77777777" w:rsidR="00122845" w:rsidRPr="006751FC" w:rsidRDefault="00122845" w:rsidP="00034EB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 March 2020</w:t>
            </w:r>
          </w:p>
        </w:tc>
      </w:tr>
      <w:tr w:rsidR="00122845" w14:paraId="06FF18F6" w14:textId="77777777" w:rsidTr="00034EBF">
        <w:tc>
          <w:tcPr>
            <w:tcW w:w="5223" w:type="dxa"/>
            <w:gridSpan w:val="3"/>
            <w:tcBorders>
              <w:right w:val="nil"/>
            </w:tcBorders>
          </w:tcPr>
          <w:p w14:paraId="311E20D0" w14:textId="77777777" w:rsidR="00122845" w:rsidRPr="00D56249" w:rsidRDefault="00122845" w:rsidP="001E6789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 xml:space="preserve">Mean </w:t>
            </w:r>
            <w:r w:rsidR="001E6789">
              <w:rPr>
                <w:rFonts w:cs="Arial"/>
              </w:rPr>
              <w:t>ethnicity</w:t>
            </w:r>
            <w:r w:rsidRPr="00D56249">
              <w:rPr>
                <w:rFonts w:cs="Arial"/>
              </w:rPr>
              <w:t xml:space="preserve"> pay gap (basic pay)</w:t>
            </w:r>
          </w:p>
        </w:tc>
        <w:tc>
          <w:tcPr>
            <w:tcW w:w="1805" w:type="dxa"/>
            <w:tcBorders>
              <w:left w:val="nil"/>
            </w:tcBorders>
          </w:tcPr>
          <w:p w14:paraId="661340EF" w14:textId="77777777" w:rsidR="00122845" w:rsidRPr="00D56249" w:rsidRDefault="001E6789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11.4%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2EB378F" w14:textId="77777777" w:rsidR="00122845" w:rsidRDefault="00122845" w:rsidP="00034EBF"/>
        </w:tc>
        <w:tc>
          <w:tcPr>
            <w:tcW w:w="4690" w:type="dxa"/>
            <w:gridSpan w:val="2"/>
            <w:tcBorders>
              <w:right w:val="nil"/>
            </w:tcBorders>
          </w:tcPr>
          <w:p w14:paraId="617BCB95" w14:textId="77777777" w:rsidR="00122845" w:rsidRDefault="00122845" w:rsidP="001E6789">
            <w:pPr>
              <w:spacing w:before="60" w:after="60"/>
            </w:pPr>
            <w:r>
              <w:t xml:space="preserve">Mean </w:t>
            </w:r>
            <w:r w:rsidR="001E6789">
              <w:t>ethnicity</w:t>
            </w:r>
            <w:r>
              <w:t xml:space="preserve"> pay gap (basic pay)</w:t>
            </w:r>
          </w:p>
        </w:tc>
        <w:tc>
          <w:tcPr>
            <w:tcW w:w="2166" w:type="dxa"/>
            <w:tcBorders>
              <w:left w:val="nil"/>
            </w:tcBorders>
          </w:tcPr>
          <w:p w14:paraId="2FDD5F38" w14:textId="77777777" w:rsidR="00122845" w:rsidRPr="00DB5CAF" w:rsidRDefault="001E6789" w:rsidP="00034EBF">
            <w:pPr>
              <w:jc w:val="center"/>
            </w:pPr>
            <w:r>
              <w:t>10.3%</w:t>
            </w:r>
          </w:p>
        </w:tc>
      </w:tr>
      <w:tr w:rsidR="00122845" w14:paraId="09622CD1" w14:textId="77777777" w:rsidTr="00034EBF">
        <w:tc>
          <w:tcPr>
            <w:tcW w:w="5223" w:type="dxa"/>
            <w:gridSpan w:val="3"/>
            <w:tcBorders>
              <w:right w:val="nil"/>
            </w:tcBorders>
          </w:tcPr>
          <w:p w14:paraId="44E6D904" w14:textId="77777777" w:rsidR="00122845" w:rsidRPr="00D56249" w:rsidRDefault="00122845" w:rsidP="001E6789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 xml:space="preserve">Median </w:t>
            </w:r>
            <w:r w:rsidR="001E6789">
              <w:rPr>
                <w:rFonts w:cs="Arial"/>
              </w:rPr>
              <w:t>ethnicity</w:t>
            </w:r>
            <w:r w:rsidRPr="00D56249">
              <w:rPr>
                <w:rFonts w:cs="Arial"/>
              </w:rPr>
              <w:t xml:space="preserve"> pay gap (basic pay)</w:t>
            </w:r>
          </w:p>
        </w:tc>
        <w:tc>
          <w:tcPr>
            <w:tcW w:w="1805" w:type="dxa"/>
            <w:tcBorders>
              <w:left w:val="nil"/>
            </w:tcBorders>
          </w:tcPr>
          <w:p w14:paraId="35D26DE0" w14:textId="77777777" w:rsidR="00122845" w:rsidRPr="00D56249" w:rsidRDefault="001E6789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11.8%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A05A809" w14:textId="77777777" w:rsidR="00122845" w:rsidRDefault="00122845" w:rsidP="00034EBF"/>
        </w:tc>
        <w:tc>
          <w:tcPr>
            <w:tcW w:w="4690" w:type="dxa"/>
            <w:gridSpan w:val="2"/>
            <w:tcBorders>
              <w:right w:val="nil"/>
            </w:tcBorders>
          </w:tcPr>
          <w:p w14:paraId="5ED6C856" w14:textId="77777777" w:rsidR="00122845" w:rsidRDefault="00122845" w:rsidP="001E6789">
            <w:pPr>
              <w:spacing w:before="60" w:after="60"/>
            </w:pPr>
            <w:r>
              <w:t xml:space="preserve">Median </w:t>
            </w:r>
            <w:r w:rsidR="001E6789">
              <w:t>ethnicity</w:t>
            </w:r>
            <w:r>
              <w:t xml:space="preserve"> pay gap (basic pay)</w:t>
            </w:r>
          </w:p>
        </w:tc>
        <w:tc>
          <w:tcPr>
            <w:tcW w:w="2166" w:type="dxa"/>
            <w:tcBorders>
              <w:left w:val="nil"/>
            </w:tcBorders>
          </w:tcPr>
          <w:p w14:paraId="3192E5FB" w14:textId="77777777" w:rsidR="00122845" w:rsidRPr="00DB5CAF" w:rsidRDefault="001E6789" w:rsidP="00034EBF">
            <w:pPr>
              <w:jc w:val="center"/>
            </w:pPr>
            <w:r>
              <w:t>9.4%</w:t>
            </w:r>
          </w:p>
        </w:tc>
      </w:tr>
      <w:tr w:rsidR="00122845" w14:paraId="2BF5C190" w14:textId="77777777" w:rsidTr="00034EBF">
        <w:tc>
          <w:tcPr>
            <w:tcW w:w="5223" w:type="dxa"/>
            <w:gridSpan w:val="3"/>
            <w:tcBorders>
              <w:right w:val="nil"/>
            </w:tcBorders>
          </w:tcPr>
          <w:p w14:paraId="62652E27" w14:textId="77777777" w:rsidR="00122845" w:rsidRPr="00D56249" w:rsidRDefault="00122845" w:rsidP="0043260C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 xml:space="preserve">Mean </w:t>
            </w:r>
            <w:r w:rsidR="0043260C">
              <w:rPr>
                <w:rFonts w:cs="Arial"/>
              </w:rPr>
              <w:t>ethnicity</w:t>
            </w:r>
            <w:r w:rsidRPr="00D56249">
              <w:rPr>
                <w:rFonts w:cs="Arial"/>
              </w:rPr>
              <w:t xml:space="preserve"> bonus gap</w:t>
            </w:r>
          </w:p>
        </w:tc>
        <w:tc>
          <w:tcPr>
            <w:tcW w:w="1805" w:type="dxa"/>
            <w:tcBorders>
              <w:left w:val="nil"/>
            </w:tcBorders>
          </w:tcPr>
          <w:p w14:paraId="6D414B93" w14:textId="77777777" w:rsidR="00122845" w:rsidRPr="00D56249" w:rsidRDefault="00122845" w:rsidP="00034EBF">
            <w:pPr>
              <w:spacing w:before="60" w:after="60"/>
              <w:jc w:val="center"/>
              <w:rPr>
                <w:rFonts w:cs="Arial"/>
                <w:color w:val="FF0000"/>
              </w:rPr>
            </w:pPr>
            <w:r w:rsidRPr="00D56249">
              <w:rPr>
                <w:rFonts w:cs="Arial"/>
              </w:rPr>
              <w:t>0%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A39BBE3" w14:textId="77777777" w:rsidR="00122845" w:rsidRDefault="00122845" w:rsidP="00034EBF"/>
        </w:tc>
        <w:tc>
          <w:tcPr>
            <w:tcW w:w="4690" w:type="dxa"/>
            <w:gridSpan w:val="2"/>
            <w:tcBorders>
              <w:right w:val="nil"/>
            </w:tcBorders>
          </w:tcPr>
          <w:p w14:paraId="6562F0DA" w14:textId="77777777" w:rsidR="00122845" w:rsidRDefault="00122845" w:rsidP="001E6789">
            <w:pPr>
              <w:spacing w:before="60" w:after="60"/>
            </w:pPr>
            <w:r>
              <w:t xml:space="preserve">Mean </w:t>
            </w:r>
            <w:r w:rsidR="001E6789">
              <w:t>ethnicity</w:t>
            </w:r>
            <w:r>
              <w:t xml:space="preserve"> bonus gap</w:t>
            </w:r>
          </w:p>
        </w:tc>
        <w:tc>
          <w:tcPr>
            <w:tcW w:w="2166" w:type="dxa"/>
            <w:tcBorders>
              <w:left w:val="nil"/>
            </w:tcBorders>
          </w:tcPr>
          <w:p w14:paraId="4018C83E" w14:textId="77777777" w:rsidR="00122845" w:rsidRPr="00DB5CAF" w:rsidRDefault="00122845" w:rsidP="00034EBF">
            <w:pPr>
              <w:jc w:val="center"/>
            </w:pPr>
            <w:r>
              <w:t>0</w:t>
            </w:r>
            <w:r w:rsidRPr="00DB5CAF">
              <w:t>%</w:t>
            </w:r>
          </w:p>
        </w:tc>
      </w:tr>
      <w:tr w:rsidR="00122845" w14:paraId="2F673E6F" w14:textId="77777777" w:rsidTr="00034EBF">
        <w:tc>
          <w:tcPr>
            <w:tcW w:w="5223" w:type="dxa"/>
            <w:gridSpan w:val="3"/>
            <w:tcBorders>
              <w:right w:val="nil"/>
            </w:tcBorders>
          </w:tcPr>
          <w:p w14:paraId="605AF13F" w14:textId="77777777" w:rsidR="00122845" w:rsidRPr="00D56249" w:rsidRDefault="00122845" w:rsidP="001E6789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 xml:space="preserve">Median </w:t>
            </w:r>
            <w:r w:rsidR="001E6789">
              <w:rPr>
                <w:rFonts w:cs="Arial"/>
              </w:rPr>
              <w:t>ethnicity</w:t>
            </w:r>
            <w:r w:rsidRPr="00D56249">
              <w:rPr>
                <w:rFonts w:cs="Arial"/>
              </w:rPr>
              <w:t xml:space="preserve"> bonus gap</w:t>
            </w:r>
          </w:p>
        </w:tc>
        <w:tc>
          <w:tcPr>
            <w:tcW w:w="1805" w:type="dxa"/>
            <w:tcBorders>
              <w:left w:val="nil"/>
            </w:tcBorders>
          </w:tcPr>
          <w:p w14:paraId="0EEA4D56" w14:textId="77777777" w:rsidR="00122845" w:rsidRPr="00D56249" w:rsidRDefault="00122845" w:rsidP="00034EB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0%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1C8F396" w14:textId="77777777" w:rsidR="00122845" w:rsidRDefault="00122845" w:rsidP="00034EBF"/>
        </w:tc>
        <w:tc>
          <w:tcPr>
            <w:tcW w:w="4690" w:type="dxa"/>
            <w:gridSpan w:val="2"/>
            <w:tcBorders>
              <w:right w:val="nil"/>
            </w:tcBorders>
          </w:tcPr>
          <w:p w14:paraId="693BCE0E" w14:textId="77777777" w:rsidR="00122845" w:rsidRDefault="00122845" w:rsidP="001E6789">
            <w:pPr>
              <w:spacing w:before="60" w:after="60"/>
            </w:pPr>
            <w:r>
              <w:t xml:space="preserve">Median </w:t>
            </w:r>
            <w:r w:rsidR="001E6789">
              <w:t>ethnicity</w:t>
            </w:r>
            <w:r>
              <w:t xml:space="preserve"> bonus gap</w:t>
            </w:r>
          </w:p>
        </w:tc>
        <w:tc>
          <w:tcPr>
            <w:tcW w:w="2166" w:type="dxa"/>
            <w:tcBorders>
              <w:left w:val="nil"/>
            </w:tcBorders>
          </w:tcPr>
          <w:p w14:paraId="2418A138" w14:textId="77777777" w:rsidR="00122845" w:rsidRPr="00DB5CAF" w:rsidRDefault="00122845" w:rsidP="00034EBF">
            <w:pPr>
              <w:jc w:val="center"/>
            </w:pPr>
            <w:r>
              <w:t>0</w:t>
            </w:r>
            <w:r w:rsidRPr="00DB5CAF">
              <w:t>%</w:t>
            </w:r>
          </w:p>
        </w:tc>
      </w:tr>
      <w:tr w:rsidR="00122845" w14:paraId="44837A1C" w14:textId="77777777" w:rsidTr="00034EBF">
        <w:tc>
          <w:tcPr>
            <w:tcW w:w="5223" w:type="dxa"/>
            <w:gridSpan w:val="3"/>
            <w:tcBorders>
              <w:bottom w:val="single" w:sz="4" w:space="0" w:color="auto"/>
              <w:right w:val="nil"/>
            </w:tcBorders>
          </w:tcPr>
          <w:p w14:paraId="27F243BF" w14:textId="77777777" w:rsidR="00122845" w:rsidRPr="00D56249" w:rsidRDefault="00122845" w:rsidP="00034EB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Proportion males receiving a bonus</w:t>
            </w:r>
          </w:p>
        </w:tc>
        <w:tc>
          <w:tcPr>
            <w:tcW w:w="1805" w:type="dxa"/>
            <w:tcBorders>
              <w:left w:val="nil"/>
              <w:bottom w:val="single" w:sz="4" w:space="0" w:color="auto"/>
            </w:tcBorders>
          </w:tcPr>
          <w:p w14:paraId="284A9CAB" w14:textId="77777777" w:rsidR="00122845" w:rsidRPr="00D56249" w:rsidRDefault="00122845" w:rsidP="00034EB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0%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2A3D3EC" w14:textId="77777777" w:rsidR="00122845" w:rsidRDefault="00122845" w:rsidP="00034EBF"/>
        </w:tc>
        <w:tc>
          <w:tcPr>
            <w:tcW w:w="4690" w:type="dxa"/>
            <w:gridSpan w:val="2"/>
            <w:tcBorders>
              <w:bottom w:val="single" w:sz="4" w:space="0" w:color="auto"/>
              <w:right w:val="nil"/>
            </w:tcBorders>
          </w:tcPr>
          <w:p w14:paraId="6B2E7F82" w14:textId="77777777" w:rsidR="00122845" w:rsidRDefault="00122845" w:rsidP="00034EBF">
            <w:pPr>
              <w:spacing w:before="60" w:after="60"/>
            </w:pPr>
            <w:r>
              <w:t>Proportion males receiving a bonus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</w:tcBorders>
          </w:tcPr>
          <w:p w14:paraId="5B385FE2" w14:textId="77777777" w:rsidR="00122845" w:rsidRPr="00DB5CAF" w:rsidRDefault="00122845" w:rsidP="00034EBF">
            <w:pPr>
              <w:jc w:val="center"/>
            </w:pPr>
            <w:r>
              <w:t>0</w:t>
            </w:r>
            <w:r w:rsidRPr="00DB5CAF">
              <w:t>%</w:t>
            </w:r>
          </w:p>
        </w:tc>
      </w:tr>
      <w:tr w:rsidR="00122845" w14:paraId="7B668851" w14:textId="77777777" w:rsidTr="00034EBF">
        <w:tc>
          <w:tcPr>
            <w:tcW w:w="5223" w:type="dxa"/>
            <w:gridSpan w:val="3"/>
            <w:tcBorders>
              <w:bottom w:val="single" w:sz="4" w:space="0" w:color="auto"/>
              <w:right w:val="nil"/>
            </w:tcBorders>
          </w:tcPr>
          <w:p w14:paraId="5C2AC896" w14:textId="77777777" w:rsidR="00122845" w:rsidRPr="00D56249" w:rsidRDefault="00122845" w:rsidP="00034EB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Proportion females receiving a bonus</w:t>
            </w:r>
          </w:p>
        </w:tc>
        <w:tc>
          <w:tcPr>
            <w:tcW w:w="1805" w:type="dxa"/>
            <w:tcBorders>
              <w:left w:val="nil"/>
              <w:bottom w:val="single" w:sz="4" w:space="0" w:color="auto"/>
            </w:tcBorders>
          </w:tcPr>
          <w:p w14:paraId="0C7C4B8A" w14:textId="77777777" w:rsidR="00122845" w:rsidRPr="00D56249" w:rsidRDefault="00122845" w:rsidP="00034EBF">
            <w:pPr>
              <w:spacing w:before="60" w:after="60"/>
              <w:jc w:val="center"/>
              <w:rPr>
                <w:rFonts w:cs="Arial"/>
              </w:rPr>
            </w:pPr>
            <w:r w:rsidRPr="00D56249">
              <w:rPr>
                <w:rFonts w:cs="Arial"/>
              </w:rPr>
              <w:t>0%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D0B940D" w14:textId="77777777" w:rsidR="00122845" w:rsidRDefault="00122845" w:rsidP="00034EBF"/>
        </w:tc>
        <w:tc>
          <w:tcPr>
            <w:tcW w:w="4690" w:type="dxa"/>
            <w:gridSpan w:val="2"/>
            <w:tcBorders>
              <w:bottom w:val="single" w:sz="4" w:space="0" w:color="auto"/>
              <w:right w:val="nil"/>
            </w:tcBorders>
          </w:tcPr>
          <w:p w14:paraId="6DA76576" w14:textId="77777777" w:rsidR="00122845" w:rsidRDefault="00122845" w:rsidP="00034EBF">
            <w:pPr>
              <w:spacing w:before="60" w:after="60"/>
            </w:pPr>
            <w:r>
              <w:t>Proportion females receiving a bonus</w:t>
            </w:r>
          </w:p>
        </w:tc>
        <w:tc>
          <w:tcPr>
            <w:tcW w:w="2166" w:type="dxa"/>
            <w:tcBorders>
              <w:left w:val="nil"/>
              <w:bottom w:val="single" w:sz="4" w:space="0" w:color="auto"/>
            </w:tcBorders>
          </w:tcPr>
          <w:p w14:paraId="1BEFDE1A" w14:textId="77777777" w:rsidR="00122845" w:rsidRPr="00DB5CAF" w:rsidRDefault="00122845" w:rsidP="00034EBF">
            <w:pPr>
              <w:jc w:val="center"/>
            </w:pPr>
            <w:r>
              <w:t>0</w:t>
            </w:r>
            <w:r w:rsidRPr="00DB5CAF">
              <w:t>%</w:t>
            </w:r>
          </w:p>
        </w:tc>
      </w:tr>
      <w:tr w:rsidR="00122845" w14:paraId="0E27B00A" w14:textId="77777777" w:rsidTr="00034EBF">
        <w:tc>
          <w:tcPr>
            <w:tcW w:w="5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61E4C" w14:textId="77777777" w:rsidR="00122845" w:rsidRPr="00D56249" w:rsidRDefault="00122845" w:rsidP="00034EBF">
            <w:pPr>
              <w:rPr>
                <w:rFonts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AFD9C" w14:textId="77777777" w:rsidR="00122845" w:rsidRPr="00D56249" w:rsidRDefault="00122845" w:rsidP="00034EBF">
            <w:pPr>
              <w:jc w:val="center"/>
              <w:rPr>
                <w:rFonts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122845" w:rsidRDefault="00122845" w:rsidP="00034EBF"/>
        </w:tc>
        <w:tc>
          <w:tcPr>
            <w:tcW w:w="4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EC669" w14:textId="77777777" w:rsidR="00122845" w:rsidRDefault="00122845" w:rsidP="00034EBF"/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6B9AB" w14:textId="77777777" w:rsidR="00122845" w:rsidRDefault="00122845" w:rsidP="00034EBF"/>
        </w:tc>
      </w:tr>
      <w:tr w:rsidR="00122845" w14:paraId="6B6D480F" w14:textId="77777777" w:rsidTr="00034EBF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5AF17BA4" w14:textId="77777777" w:rsidR="00122845" w:rsidRPr="00D56249" w:rsidRDefault="00122845" w:rsidP="00034EBF">
            <w:pPr>
              <w:spacing w:before="60" w:after="60"/>
              <w:rPr>
                <w:rFonts w:cs="Arial"/>
                <w:b/>
              </w:rPr>
            </w:pPr>
            <w:r w:rsidRPr="00D56249">
              <w:rPr>
                <w:rFonts w:cs="Arial"/>
                <w:b/>
              </w:rPr>
              <w:t>Quartile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14:paraId="4C5180FA" w14:textId="77777777" w:rsidR="00122845" w:rsidRPr="00D56249" w:rsidRDefault="001E6789" w:rsidP="00034EBF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BAME</w:t>
            </w:r>
            <w:r w:rsidR="00122845" w:rsidRPr="00D56249">
              <w:rPr>
                <w:rFonts w:cs="Arial"/>
                <w:b/>
              </w:rPr>
              <w:t xml:space="preserve"> %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7BBF0B" w14:textId="77777777" w:rsidR="00122845" w:rsidRPr="00D56249" w:rsidRDefault="001E6789" w:rsidP="00034EBF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White</w:t>
            </w:r>
            <w:r w:rsidR="00122845" w:rsidRPr="00D56249">
              <w:rPr>
                <w:rFonts w:cs="Arial"/>
                <w:b/>
              </w:rPr>
              <w:t xml:space="preserve"> 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5FB0818" w14:textId="77777777" w:rsidR="00122845" w:rsidRDefault="00122845" w:rsidP="00034EBF"/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1FD0431D" w14:textId="77777777" w:rsidR="00122845" w:rsidRPr="00572E7E" w:rsidRDefault="00122845" w:rsidP="00034EBF">
            <w:pPr>
              <w:spacing w:before="60" w:after="60"/>
              <w:rPr>
                <w:b/>
              </w:rPr>
            </w:pPr>
            <w:r>
              <w:rPr>
                <w:b/>
              </w:rPr>
              <w:t>Quartile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74EE05A6" w14:textId="77777777" w:rsidR="00122845" w:rsidRPr="00572E7E" w:rsidRDefault="001E6789" w:rsidP="00034EB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BAME</w:t>
            </w:r>
            <w:r w:rsidR="00122845">
              <w:rPr>
                <w:b/>
              </w:rPr>
              <w:t xml:space="preserve"> %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48ABA350" w14:textId="77777777" w:rsidR="00122845" w:rsidRPr="00572E7E" w:rsidRDefault="001E6789" w:rsidP="00034EB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White</w:t>
            </w:r>
            <w:r w:rsidR="00122845">
              <w:rPr>
                <w:b/>
              </w:rPr>
              <w:t xml:space="preserve"> %</w:t>
            </w:r>
          </w:p>
        </w:tc>
      </w:tr>
      <w:tr w:rsidR="00122845" w14:paraId="1A1651CD" w14:textId="77777777" w:rsidTr="00034EBF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100C5009" w14:textId="77777777" w:rsidR="00122845" w:rsidRPr="00D56249" w:rsidRDefault="00122845" w:rsidP="00034EB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Top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1A04C" w14:textId="77777777" w:rsidR="00122845" w:rsidRPr="00D56249" w:rsidRDefault="001E6789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7.55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FF1C" w14:textId="77777777" w:rsidR="00122845" w:rsidRPr="00D56249" w:rsidRDefault="001E6789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92.45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49F31CB" w14:textId="77777777" w:rsidR="00122845" w:rsidRPr="00572E7E" w:rsidRDefault="00122845" w:rsidP="00034EBF"/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66BACAAB" w14:textId="77777777" w:rsidR="00122845" w:rsidRPr="00572E7E" w:rsidRDefault="00122845" w:rsidP="00034EBF">
            <w:pPr>
              <w:spacing w:before="60" w:after="60"/>
            </w:pPr>
            <w:r w:rsidRPr="00572E7E">
              <w:t xml:space="preserve">Top 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32491" w14:textId="77777777" w:rsidR="00122845" w:rsidRPr="00D56249" w:rsidRDefault="00306EC8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7.23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607F1" w14:textId="77777777" w:rsidR="00122845" w:rsidRPr="00D56249" w:rsidRDefault="00306EC8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92.77</w:t>
            </w:r>
          </w:p>
        </w:tc>
      </w:tr>
      <w:tr w:rsidR="00122845" w14:paraId="6CE0F4B7" w14:textId="77777777" w:rsidTr="00034EBF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36E49E4C" w14:textId="77777777" w:rsidR="00122845" w:rsidRPr="00D56249" w:rsidRDefault="00122845" w:rsidP="00034EB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Upper Middle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9DEFF" w14:textId="77777777" w:rsidR="00122845" w:rsidRPr="00D56249" w:rsidRDefault="001E6789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10.69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4A6E" w14:textId="77777777" w:rsidR="00122845" w:rsidRPr="00D56249" w:rsidRDefault="001E6789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89.65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3128261" w14:textId="77777777" w:rsidR="00122845" w:rsidRPr="00572E7E" w:rsidRDefault="00122845" w:rsidP="00034EBF"/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4D8E5251" w14:textId="77777777" w:rsidR="00122845" w:rsidRPr="00572E7E" w:rsidRDefault="00122845" w:rsidP="00034EBF">
            <w:pPr>
              <w:spacing w:before="60" w:after="60"/>
            </w:pPr>
            <w:r w:rsidRPr="00572E7E">
              <w:t xml:space="preserve">Upper Middle  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A864D7" w14:textId="77777777" w:rsidR="00122845" w:rsidRPr="00D56249" w:rsidRDefault="00306EC8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12.05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A1EC5" w14:textId="77777777" w:rsidR="00122845" w:rsidRPr="00D56249" w:rsidRDefault="00306EC8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87.95</w:t>
            </w:r>
          </w:p>
        </w:tc>
      </w:tr>
      <w:tr w:rsidR="00122845" w14:paraId="66075A05" w14:textId="77777777" w:rsidTr="00034EBF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58A66BBC" w14:textId="77777777" w:rsidR="00122845" w:rsidRPr="00D56249" w:rsidRDefault="00122845" w:rsidP="00034EB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Lower Middle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3801F" w14:textId="77777777" w:rsidR="00122845" w:rsidRPr="00D56249" w:rsidRDefault="001E6789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16.35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3A6C9" w14:textId="77777777" w:rsidR="00122845" w:rsidRPr="00D56249" w:rsidRDefault="001E6789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83.65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2486C05" w14:textId="77777777" w:rsidR="00122845" w:rsidRPr="00572E7E" w:rsidRDefault="00122845" w:rsidP="00034EBF"/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0A079949" w14:textId="77777777" w:rsidR="00122845" w:rsidRPr="00572E7E" w:rsidRDefault="00122845" w:rsidP="00034EBF">
            <w:pPr>
              <w:spacing w:before="60" w:after="60"/>
            </w:pPr>
            <w:r w:rsidRPr="00572E7E">
              <w:t xml:space="preserve">Lower Middle 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D0BDB" w14:textId="77777777" w:rsidR="00122845" w:rsidRPr="00D56249" w:rsidRDefault="00306EC8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16.27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A198B" w14:textId="77777777" w:rsidR="00122845" w:rsidRPr="00D56249" w:rsidRDefault="006C075C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83.73</w:t>
            </w:r>
          </w:p>
        </w:tc>
      </w:tr>
      <w:tr w:rsidR="00122845" w14:paraId="62BB7C56" w14:textId="77777777" w:rsidTr="00034EBF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0F398CD2" w14:textId="77777777" w:rsidR="00122845" w:rsidRPr="00D56249" w:rsidRDefault="00122845" w:rsidP="00034EBF">
            <w:pPr>
              <w:spacing w:before="60" w:after="60"/>
              <w:rPr>
                <w:rFonts w:cs="Arial"/>
              </w:rPr>
            </w:pPr>
            <w:r w:rsidRPr="00D56249">
              <w:rPr>
                <w:rFonts w:cs="Arial"/>
              </w:rPr>
              <w:t>Lower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EE3B" w14:textId="77777777" w:rsidR="00122845" w:rsidRPr="00D56249" w:rsidRDefault="001E6789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20.25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28740" w14:textId="77777777" w:rsidR="00122845" w:rsidRPr="00D56249" w:rsidRDefault="001E6789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79.75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101652C" w14:textId="77777777" w:rsidR="00122845" w:rsidRPr="00572E7E" w:rsidRDefault="00122845" w:rsidP="00034EBF"/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14:paraId="4BD65393" w14:textId="77777777" w:rsidR="00122845" w:rsidRPr="00572E7E" w:rsidRDefault="00122845" w:rsidP="00034EBF">
            <w:pPr>
              <w:spacing w:before="60" w:after="60"/>
            </w:pPr>
            <w:r w:rsidRPr="00572E7E">
              <w:t xml:space="preserve">Lower 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183DF4" w14:textId="77777777" w:rsidR="00122845" w:rsidRPr="00D56249" w:rsidRDefault="006C075C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20.48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90766" w14:textId="77777777" w:rsidR="00122845" w:rsidRPr="00D56249" w:rsidRDefault="006C075C" w:rsidP="00034EB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79.52</w:t>
            </w:r>
          </w:p>
        </w:tc>
      </w:tr>
    </w:tbl>
    <w:p w14:paraId="4B99056E" w14:textId="77777777" w:rsidR="00122845" w:rsidRDefault="00122845" w:rsidP="007D4784">
      <w:pPr>
        <w:jc w:val="right"/>
        <w:rPr>
          <w:rFonts w:ascii="Arial" w:hAnsi="Arial" w:cs="Arial"/>
          <w:b/>
          <w:sz w:val="24"/>
          <w:szCs w:val="24"/>
        </w:rPr>
      </w:pPr>
    </w:p>
    <w:p w14:paraId="1299C43A" w14:textId="77777777" w:rsidR="00122845" w:rsidRDefault="00122845" w:rsidP="007D4784">
      <w:pPr>
        <w:jc w:val="right"/>
        <w:rPr>
          <w:rFonts w:ascii="Arial" w:hAnsi="Arial" w:cs="Arial"/>
          <w:b/>
          <w:sz w:val="24"/>
          <w:szCs w:val="24"/>
        </w:rPr>
      </w:pPr>
    </w:p>
    <w:p w14:paraId="4DDBEF00" w14:textId="77777777" w:rsidR="006C075C" w:rsidRDefault="006C07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3E3A4FF" w14:textId="78F4BB5A" w:rsidR="006C075C" w:rsidRDefault="006C075C" w:rsidP="481FC301">
      <w:pPr>
        <w:rPr>
          <w:rFonts w:ascii="Arial" w:hAnsi="Arial" w:cs="Arial"/>
          <w:b/>
          <w:bCs/>
          <w:sz w:val="24"/>
          <w:szCs w:val="24"/>
        </w:rPr>
      </w:pPr>
      <w:r w:rsidRPr="481FC301">
        <w:rPr>
          <w:u w:val="single"/>
        </w:rPr>
        <w:lastRenderedPageBreak/>
        <w:t xml:space="preserve">Table 2 – Distribution of Council staff by grade and </w:t>
      </w:r>
      <w:r w:rsidR="7471BFF1" w:rsidRPr="481FC301">
        <w:rPr>
          <w:u w:val="single"/>
        </w:rPr>
        <w:t>ethnicity</w:t>
      </w:r>
      <w:r w:rsidRPr="481FC301">
        <w:rPr>
          <w:u w:val="single"/>
        </w:rPr>
        <w:t xml:space="preserve"> (31 March 2021)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2"/>
        <w:gridCol w:w="1806"/>
        <w:gridCol w:w="2061"/>
        <w:gridCol w:w="1250"/>
        <w:gridCol w:w="1180"/>
        <w:gridCol w:w="1573"/>
        <w:gridCol w:w="2160"/>
        <w:gridCol w:w="1183"/>
        <w:gridCol w:w="1372"/>
      </w:tblGrid>
      <w:tr w:rsidR="008E071C" w:rsidRPr="008E071C" w14:paraId="119795CF" w14:textId="77777777" w:rsidTr="006C075C">
        <w:trPr>
          <w:trHeight w:val="25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B160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E6EB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All Employees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D30C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All Employees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9CE2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BAME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EE99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BAME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261B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8BED" w14:textId="77777777" w:rsidR="008E071C" w:rsidRPr="008E071C" w:rsidRDefault="008E071C" w:rsidP="008E071C">
            <w:pPr>
              <w:spacing w:after="0" w:line="240" w:lineRule="auto"/>
              <w:ind w:right="38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Unknown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84DD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8653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White</w:t>
            </w:r>
          </w:p>
        </w:tc>
      </w:tr>
      <w:tr w:rsidR="008E071C" w:rsidRPr="008E071C" w14:paraId="10DDC1FC" w14:textId="77777777" w:rsidTr="006C075C">
        <w:trPr>
          <w:trHeight w:val="25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AFDE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Apprentice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4315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AA63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F001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EC9F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FE02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EFC3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3584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CF15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8E071C" w:rsidRPr="008E071C" w14:paraId="68317D5F" w14:textId="77777777" w:rsidTr="006C075C">
        <w:trPr>
          <w:trHeight w:val="25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016A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80A2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732C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EA11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56AA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99B5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1C32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756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FACD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1.4%</w:t>
            </w:r>
          </w:p>
        </w:tc>
      </w:tr>
      <w:tr w:rsidR="008E071C" w:rsidRPr="008E071C" w14:paraId="5698B9B0" w14:textId="77777777" w:rsidTr="006C075C">
        <w:trPr>
          <w:trHeight w:val="25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22D2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1E0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7020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7.5%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208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68AF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EEC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01D2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24DB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3EA9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5.4%</w:t>
            </w:r>
          </w:p>
        </w:tc>
      </w:tr>
      <w:tr w:rsidR="008E071C" w:rsidRPr="008E071C" w14:paraId="0E514FD6" w14:textId="77777777" w:rsidTr="006C075C">
        <w:trPr>
          <w:trHeight w:val="25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6A90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F89A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BB7A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19.9%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4656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E4F4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3.7%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304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4B5B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57B1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FDEE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14.9%</w:t>
            </w:r>
          </w:p>
        </w:tc>
      </w:tr>
      <w:tr w:rsidR="008E071C" w:rsidRPr="008E071C" w14:paraId="08138740" w14:textId="77777777" w:rsidTr="006C075C">
        <w:trPr>
          <w:trHeight w:val="25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643D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58E4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FD46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14.9%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336A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E891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697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01FA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36C1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11FD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11.8%</w:t>
            </w:r>
          </w:p>
        </w:tc>
      </w:tr>
      <w:tr w:rsidR="008E071C" w:rsidRPr="008E071C" w14:paraId="1313255D" w14:textId="77777777" w:rsidTr="006C075C">
        <w:trPr>
          <w:trHeight w:val="25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98EC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E785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6AB3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24.8%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A633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63BD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E586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1D8F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AC0B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94A0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20.3%</w:t>
            </w:r>
          </w:p>
        </w:tc>
      </w:tr>
      <w:tr w:rsidR="008E071C" w:rsidRPr="008E071C" w14:paraId="05658F81" w14:textId="77777777" w:rsidTr="006C075C">
        <w:trPr>
          <w:trHeight w:val="25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B7AC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B69B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3C85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12.4%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E3DE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45ED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71A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04C9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BA15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4C1A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10.1%</w:t>
            </w:r>
          </w:p>
        </w:tc>
      </w:tr>
      <w:tr w:rsidR="008E071C" w:rsidRPr="008E071C" w14:paraId="78799B2D" w14:textId="77777777" w:rsidTr="006C075C">
        <w:trPr>
          <w:trHeight w:val="25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49D5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8B9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9065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7.4%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E47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1A43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0AAE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545E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D991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675D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6.0%</w:t>
            </w:r>
          </w:p>
        </w:tc>
      </w:tr>
      <w:tr w:rsidR="008E071C" w:rsidRPr="008E071C" w14:paraId="399B0A69" w14:textId="77777777" w:rsidTr="006C075C">
        <w:trPr>
          <w:trHeight w:val="25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FC07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F76D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6BD7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F93F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E60F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FF8E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84B4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8674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FCE5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3.3%</w:t>
            </w:r>
          </w:p>
        </w:tc>
      </w:tr>
      <w:tr w:rsidR="008E071C" w:rsidRPr="008E071C" w14:paraId="3164C322" w14:textId="77777777" w:rsidTr="006C075C">
        <w:trPr>
          <w:trHeight w:val="25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6F88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C848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47F2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1BE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DC39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9E4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4EC2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D26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56B0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1.8%</w:t>
            </w:r>
          </w:p>
        </w:tc>
      </w:tr>
      <w:tr w:rsidR="008E071C" w:rsidRPr="008E071C" w14:paraId="5A592418" w14:textId="77777777" w:rsidTr="006C075C">
        <w:trPr>
          <w:trHeight w:val="25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57E9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Lead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4560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F908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6AA5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95E3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5EC4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91F5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A7AE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B163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0.9%</w:t>
            </w:r>
          </w:p>
        </w:tc>
      </w:tr>
      <w:tr w:rsidR="008E071C" w:rsidRPr="008E071C" w14:paraId="0168B969" w14:textId="77777777" w:rsidTr="006C075C">
        <w:trPr>
          <w:trHeight w:val="25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DD8D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 Manager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0A0C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D2D4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728E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5E1F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F59A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8DB0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AAB8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632D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8E071C" w:rsidRPr="008E071C" w14:paraId="53517088" w14:textId="77777777" w:rsidTr="006C075C">
        <w:trPr>
          <w:trHeight w:val="25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6AA2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 Head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E36C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C8A8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4E3C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726B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751B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168D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D11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1086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1.1%</w:t>
            </w:r>
          </w:p>
        </w:tc>
      </w:tr>
      <w:tr w:rsidR="008E071C" w:rsidRPr="008E071C" w14:paraId="21F20A89" w14:textId="77777777" w:rsidTr="006C075C">
        <w:trPr>
          <w:trHeight w:val="25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4A79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90EB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5E08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2414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E260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D521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054F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8152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E21F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0.4%</w:t>
            </w:r>
          </w:p>
        </w:tc>
      </w:tr>
      <w:tr w:rsidR="008E071C" w:rsidRPr="008E071C" w14:paraId="2987A072" w14:textId="77777777" w:rsidTr="006C075C">
        <w:trPr>
          <w:trHeight w:val="25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7F2D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Chief Executive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84CA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88B0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2623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2412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C686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2A38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F596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86C4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8E071C" w:rsidRPr="008E071C" w14:paraId="054A4F47" w14:textId="77777777" w:rsidTr="006C075C">
        <w:trPr>
          <w:trHeight w:val="255"/>
        </w:trPr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5F9A" w14:textId="77777777" w:rsidR="008E071C" w:rsidRPr="008E071C" w:rsidRDefault="008E071C" w:rsidP="008E0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1DEA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0C57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A1BE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FD8C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12.4%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39B5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AEDB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9.7%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7104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91D6" w14:textId="77777777" w:rsidR="008E071C" w:rsidRPr="008E071C" w:rsidRDefault="008E071C" w:rsidP="008E0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8E071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78.0%</w:t>
            </w:r>
          </w:p>
        </w:tc>
      </w:tr>
    </w:tbl>
    <w:p w14:paraId="3461D779" w14:textId="77777777" w:rsidR="005E0EB0" w:rsidRDefault="005E0EB0">
      <w:pPr>
        <w:rPr>
          <w:rFonts w:ascii="Arial" w:hAnsi="Arial" w:cs="Arial"/>
          <w:sz w:val="24"/>
          <w:szCs w:val="24"/>
        </w:rPr>
      </w:pPr>
    </w:p>
    <w:p w14:paraId="3CF2D8B6" w14:textId="77777777" w:rsidR="006C075C" w:rsidRDefault="006C0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6CEA347" w14:textId="77777777" w:rsidR="003C53F4" w:rsidRPr="003C53F4" w:rsidRDefault="003C53F4" w:rsidP="000B2BDE">
      <w:pPr>
        <w:ind w:hanging="567"/>
        <w:rPr>
          <w:rFonts w:ascii="Arial" w:hAnsi="Arial" w:cs="Arial"/>
          <w:sz w:val="24"/>
          <w:szCs w:val="24"/>
        </w:rPr>
      </w:pPr>
      <w:r w:rsidRPr="003C53F4">
        <w:rPr>
          <w:rFonts w:ascii="Arial" w:hAnsi="Arial" w:cs="Arial"/>
          <w:sz w:val="24"/>
          <w:szCs w:val="24"/>
        </w:rPr>
        <w:lastRenderedPageBreak/>
        <w:t>Graph: Distribution of Council staff by Grade and Ethnicity (31 March 202</w:t>
      </w:r>
      <w:r w:rsidR="00FF5589">
        <w:rPr>
          <w:rFonts w:ascii="Arial" w:hAnsi="Arial" w:cs="Arial"/>
          <w:sz w:val="24"/>
          <w:szCs w:val="24"/>
        </w:rPr>
        <w:t>1</w:t>
      </w:r>
      <w:r w:rsidRPr="003C53F4">
        <w:rPr>
          <w:rFonts w:ascii="Arial" w:hAnsi="Arial" w:cs="Arial"/>
          <w:sz w:val="24"/>
          <w:szCs w:val="24"/>
        </w:rPr>
        <w:t>)</w:t>
      </w:r>
      <w:r w:rsidR="006C07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075C" w:rsidRPr="006C075C">
        <w:rPr>
          <w:rFonts w:ascii="Arial" w:hAnsi="Arial" w:cs="Arial"/>
          <w:b/>
          <w:color w:val="FF0000"/>
          <w:sz w:val="24"/>
          <w:szCs w:val="24"/>
        </w:rPr>
        <w:t>Was</w:t>
      </w:r>
      <w:proofErr w:type="gramEnd"/>
      <w:r w:rsidR="006C075C" w:rsidRPr="006C075C">
        <w:rPr>
          <w:rFonts w:ascii="Arial" w:hAnsi="Arial" w:cs="Arial"/>
          <w:b/>
          <w:color w:val="FF0000"/>
          <w:sz w:val="24"/>
          <w:szCs w:val="24"/>
        </w:rPr>
        <w:t xml:space="preserve"> in report last year but not in gender report</w:t>
      </w:r>
    </w:p>
    <w:p w14:paraId="0FB78278" w14:textId="77777777" w:rsidR="00993DEC" w:rsidRDefault="009070C8" w:rsidP="00CA5E30">
      <w:pPr>
        <w:ind w:hanging="567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F15F037" wp14:editId="304D625C">
            <wp:extent cx="7019925" cy="3538538"/>
            <wp:effectExtent l="0" t="0" r="9525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C39945" w14:textId="77777777" w:rsidR="006C075C" w:rsidRDefault="006C0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332A43" w14:textId="5B24B97E" w:rsidR="006C075C" w:rsidRDefault="006C075C" w:rsidP="006C075C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contextualSpacing w:val="0"/>
        <w:rPr>
          <w:u w:val="single"/>
        </w:rPr>
      </w:pPr>
      <w:r w:rsidRPr="006C075C">
        <w:rPr>
          <w:color w:val="FF0000"/>
          <w:u w:val="single"/>
        </w:rPr>
        <w:lastRenderedPageBreak/>
        <w:t>NEW</w:t>
      </w:r>
      <w:r>
        <w:rPr>
          <w:u w:val="single"/>
        </w:rPr>
        <w:t xml:space="preserve"> </w:t>
      </w:r>
      <w:r w:rsidRPr="00232AD7">
        <w:rPr>
          <w:u w:val="single"/>
        </w:rPr>
        <w:t>Table 4 – Distribution of Council staf</w:t>
      </w:r>
      <w:r w:rsidR="0099410A">
        <w:rPr>
          <w:u w:val="single"/>
        </w:rPr>
        <w:t xml:space="preserve">f by employment type and ethnicity </w:t>
      </w:r>
      <w:r w:rsidRPr="00232AD7">
        <w:rPr>
          <w:u w:val="single"/>
        </w:rPr>
        <w:t>(31 March 202</w:t>
      </w:r>
      <w:r>
        <w:rPr>
          <w:u w:val="single"/>
        </w:rPr>
        <w:t>1</w:t>
      </w:r>
      <w:r w:rsidRPr="00232AD7">
        <w:rPr>
          <w:u w:val="single"/>
        </w:rPr>
        <w:t>)</w:t>
      </w:r>
    </w:p>
    <w:p w14:paraId="0562CB0E" w14:textId="77777777" w:rsidR="00DE7274" w:rsidRDefault="00DE7274" w:rsidP="00DE7274">
      <w:pPr>
        <w:tabs>
          <w:tab w:val="left" w:pos="426"/>
        </w:tabs>
        <w:spacing w:after="0" w:line="240" w:lineRule="auto"/>
        <w:rPr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5"/>
        <w:gridCol w:w="1188"/>
        <w:gridCol w:w="1240"/>
        <w:gridCol w:w="1339"/>
        <w:gridCol w:w="1135"/>
        <w:gridCol w:w="1259"/>
        <w:gridCol w:w="1320"/>
        <w:gridCol w:w="1094"/>
        <w:gridCol w:w="1128"/>
        <w:gridCol w:w="1650"/>
        <w:gridCol w:w="1339"/>
      </w:tblGrid>
      <w:tr w:rsidR="008211B7" w:rsidRPr="008211B7" w14:paraId="3A947563" w14:textId="77777777" w:rsidTr="008211B7">
        <w:trPr>
          <w:trHeight w:val="255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0CFC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7E05" w14:textId="77777777" w:rsidR="008211B7" w:rsidRPr="008211B7" w:rsidRDefault="008211B7" w:rsidP="00821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BAME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A4B0" w14:textId="77777777" w:rsidR="008211B7" w:rsidRPr="008211B7" w:rsidRDefault="008211B7" w:rsidP="00821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BAME Total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FDDA" w14:textId="77777777" w:rsidR="008211B7" w:rsidRPr="008211B7" w:rsidRDefault="008211B7" w:rsidP="00821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9C40" w14:textId="77777777" w:rsidR="008211B7" w:rsidRPr="008211B7" w:rsidRDefault="008211B7" w:rsidP="00821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White Total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507D" w14:textId="77777777" w:rsidR="008211B7" w:rsidRPr="008211B7" w:rsidRDefault="008211B7" w:rsidP="00821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9DE3" w14:textId="77777777" w:rsidR="008211B7" w:rsidRPr="008211B7" w:rsidRDefault="008211B7" w:rsidP="00821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Unknown Total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4552" w14:textId="77777777" w:rsidR="008211B7" w:rsidRPr="008211B7" w:rsidRDefault="008211B7" w:rsidP="00821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Grand Total</w:t>
            </w:r>
          </w:p>
        </w:tc>
      </w:tr>
      <w:tr w:rsidR="008211B7" w:rsidRPr="008211B7" w14:paraId="23E2C5A5" w14:textId="77777777" w:rsidTr="008211B7">
        <w:trPr>
          <w:trHeight w:val="255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0A41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01C9" w14:textId="77777777" w:rsidR="008211B7" w:rsidRPr="008211B7" w:rsidRDefault="008211B7" w:rsidP="00821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Full Time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B343AF" w14:textId="77777777" w:rsidR="008211B7" w:rsidRPr="008211B7" w:rsidRDefault="008211B7" w:rsidP="00821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Part Time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F3C5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AB94" w14:textId="77777777" w:rsidR="008211B7" w:rsidRPr="008211B7" w:rsidRDefault="008211B7" w:rsidP="00821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Full Time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E39CD0" w14:textId="77777777" w:rsidR="008211B7" w:rsidRPr="008211B7" w:rsidRDefault="008211B7" w:rsidP="00821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Part Time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8A12B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C7C7" w14:textId="77777777" w:rsidR="008211B7" w:rsidRPr="008211B7" w:rsidRDefault="008211B7" w:rsidP="00821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Full Time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3ECA4" w14:textId="77777777" w:rsidR="008211B7" w:rsidRPr="008211B7" w:rsidRDefault="008211B7" w:rsidP="00821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Part Time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6DB82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7CC1D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211B7" w:rsidRPr="008211B7" w14:paraId="15D1860F" w14:textId="77777777" w:rsidTr="008211B7">
        <w:trPr>
          <w:trHeight w:val="25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0B92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Apprentice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AF32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F44D54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CE8A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726E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F30171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FD68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B521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AF8648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E620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E414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8211B7" w:rsidRPr="008211B7" w14:paraId="073BAB13" w14:textId="77777777" w:rsidTr="008211B7">
        <w:trPr>
          <w:trHeight w:val="25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9C22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E7E4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50080F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914C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48CF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98DEE6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E5D4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AD0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965A47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1B90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7E1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8211B7" w:rsidRPr="008211B7" w14:paraId="34C9269A" w14:textId="77777777" w:rsidTr="008211B7">
        <w:trPr>
          <w:trHeight w:val="25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8C75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28F9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A1B773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F91D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413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B5E791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69E3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DF7A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B6C890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8484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B882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</w:tr>
      <w:tr w:rsidR="008211B7" w:rsidRPr="008211B7" w14:paraId="7A293FAB" w14:textId="77777777" w:rsidTr="008211B7">
        <w:trPr>
          <w:trHeight w:val="25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2A7C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E51F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D1341F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1C8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8211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8E143B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A254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5F43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1F3AB7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2DED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EDA4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</w:tr>
      <w:tr w:rsidR="008211B7" w:rsidRPr="008211B7" w14:paraId="016EA830" w14:textId="77777777" w:rsidTr="008211B7">
        <w:trPr>
          <w:trHeight w:val="25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4C0E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98D7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A8CB7E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3182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38F6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34F29C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99F2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8C29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036E3D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5782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F608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</w:tr>
      <w:tr w:rsidR="008211B7" w:rsidRPr="008211B7" w14:paraId="476B8754" w14:textId="77777777" w:rsidTr="008211B7">
        <w:trPr>
          <w:trHeight w:val="25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1841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6DBE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507054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D38D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FF28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4292C4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A699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4F4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95336A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502F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B204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</w:tr>
      <w:tr w:rsidR="008211B7" w:rsidRPr="008211B7" w14:paraId="1E39461F" w14:textId="77777777" w:rsidTr="008211B7">
        <w:trPr>
          <w:trHeight w:val="25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7863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35FF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643A39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ECFD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58DE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CFEC6B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F00A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1243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964D78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0EAB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AF33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</w:tr>
      <w:tr w:rsidR="008211B7" w:rsidRPr="008211B7" w14:paraId="65AC8E80" w14:textId="77777777" w:rsidTr="008211B7">
        <w:trPr>
          <w:trHeight w:val="25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0876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CC76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7BEAA2" w14:textId="730D4B60" w:rsidR="008211B7" w:rsidRPr="008211B7" w:rsidRDefault="004770AD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8211B7"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36E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330C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622172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0740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1E81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E4A9CD" w14:textId="074D19C3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94D6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F344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</w:tr>
      <w:tr w:rsidR="008211B7" w:rsidRPr="008211B7" w14:paraId="08DAD86F" w14:textId="77777777" w:rsidTr="008211B7">
        <w:trPr>
          <w:trHeight w:val="25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B42C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11BA5B67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AF38FC" w14:textId="6011A6DF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29698027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2BCC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310F6F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CCBD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111509AA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A70637" w14:textId="33E1FF5E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C4505F6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CAF0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</w:tr>
      <w:tr w:rsidR="008211B7" w:rsidRPr="008211B7" w14:paraId="0BD53AB1" w14:textId="77777777" w:rsidTr="008211B7">
        <w:trPr>
          <w:trHeight w:val="25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2ED3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ABF6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8484D5" w14:textId="203BA2BD" w:rsidR="008211B7" w:rsidRPr="008211B7" w:rsidRDefault="004770AD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8211B7"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0843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16D1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8F56C0" w14:textId="67D36C75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84D1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EA4A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A66D29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4293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1106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</w:tr>
      <w:tr w:rsidR="008211B7" w:rsidRPr="008211B7" w14:paraId="7AE18307" w14:textId="77777777" w:rsidTr="008211B7">
        <w:trPr>
          <w:trHeight w:val="25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EF03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Service Manager+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355148D3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EF996B" w14:textId="2ADEEB74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4F661CE0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532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CEB114" w14:textId="34F4B26D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4F55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6F20736E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DB29A5" w14:textId="000E9577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A0" w14:textId="7F029D1C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0A0D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8211B7" w:rsidRPr="008211B7" w14:paraId="05610FDE" w14:textId="77777777" w:rsidTr="008211B7">
        <w:trPr>
          <w:trHeight w:val="25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8C7B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Lead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0A63884B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F8BA61" w14:textId="44FB7CDC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98" w14:textId="1B6EACDF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CC0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8E35E1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D84D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363B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5BCD6B" w14:textId="4A88A150" w:rsidR="008211B7" w:rsidRPr="008211B7" w:rsidRDefault="004770AD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8211B7"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7477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D46B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8211B7" w:rsidRPr="008211B7" w14:paraId="738F6D2B" w14:textId="77777777" w:rsidTr="008211B7">
        <w:trPr>
          <w:trHeight w:val="25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EBFD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Service Head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B1BB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C5EC03" w14:textId="7EF1D4D7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60A7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8592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51300F" w14:textId="2A6DC4FC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03C7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B5E7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F0889A" w14:textId="76A164E9" w:rsidR="008211B7" w:rsidRPr="008211B7" w:rsidRDefault="004770AD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8211B7"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3362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5038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8211B7" w:rsidRPr="008211B7" w14:paraId="5E01D61C" w14:textId="77777777" w:rsidTr="008211B7">
        <w:trPr>
          <w:trHeight w:val="25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2743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Director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AB12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515302" w14:textId="1E7F42E7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3F21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1D7B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DED8E9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39E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F77" w14:textId="4AF93766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55F7DB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C05E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E100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8211B7" w:rsidRPr="008211B7" w14:paraId="433DAFCB" w14:textId="77777777" w:rsidTr="008211B7">
        <w:trPr>
          <w:trHeight w:val="255"/>
        </w:trPr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C0F3" w14:textId="4547853E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Chief Executive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73E8" w14:textId="1CB4FB1F" w:rsidR="008211B7" w:rsidRPr="008211B7" w:rsidRDefault="004770AD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6D69FC" w14:textId="13366912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A59" w14:textId="7FEAA546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D2B4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CBAF0D" w14:textId="502AB2AA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1FBC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7C8" w14:textId="55CF2862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9A23A7" w14:textId="28A926DF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B0D" w14:textId="225226FF" w:rsidR="008211B7" w:rsidRPr="008211B7" w:rsidRDefault="008211B7" w:rsidP="0047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770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28AC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8211B7" w:rsidRPr="008211B7" w14:paraId="1F66F53A" w14:textId="77777777" w:rsidTr="008211B7">
        <w:trPr>
          <w:trHeight w:val="255"/>
        </w:trPr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5BBC" w14:textId="77777777" w:rsidR="008211B7" w:rsidRPr="008211B7" w:rsidRDefault="008211B7" w:rsidP="00821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B51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07C906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B2D4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E761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E4B831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FE1B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EBB2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2CBC2D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AF43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5D57" w14:textId="77777777" w:rsidR="008211B7" w:rsidRPr="008211B7" w:rsidRDefault="008211B7" w:rsidP="00821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11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703</w:t>
            </w:r>
          </w:p>
        </w:tc>
      </w:tr>
    </w:tbl>
    <w:p w14:paraId="110FFD37" w14:textId="77777777" w:rsidR="00DE7274" w:rsidRDefault="00DE7274">
      <w:pPr>
        <w:rPr>
          <w:u w:val="single"/>
        </w:rPr>
      </w:pPr>
      <w:r>
        <w:rPr>
          <w:u w:val="single"/>
        </w:rPr>
        <w:br w:type="page"/>
      </w:r>
    </w:p>
    <w:p w14:paraId="6B699379" w14:textId="77777777" w:rsidR="00DE7274" w:rsidRPr="00DE7274" w:rsidRDefault="00DE7274" w:rsidP="00DE7274">
      <w:pPr>
        <w:tabs>
          <w:tab w:val="left" w:pos="426"/>
        </w:tabs>
        <w:spacing w:after="0" w:line="240" w:lineRule="auto"/>
        <w:rPr>
          <w:u w:val="single"/>
        </w:rPr>
      </w:pPr>
    </w:p>
    <w:p w14:paraId="3CBBF211" w14:textId="77777777" w:rsidR="00DE7274" w:rsidRPr="00232AD7" w:rsidRDefault="00DE7274" w:rsidP="00DE7274">
      <w:pPr>
        <w:pStyle w:val="ListParagraph"/>
        <w:numPr>
          <w:ilvl w:val="0"/>
          <w:numId w:val="8"/>
        </w:numPr>
        <w:tabs>
          <w:tab w:val="left" w:pos="426"/>
        </w:tabs>
        <w:spacing w:after="120" w:line="240" w:lineRule="auto"/>
        <w:contextualSpacing w:val="0"/>
        <w:rPr>
          <w:u w:val="single"/>
        </w:rPr>
      </w:pPr>
      <w:r w:rsidRPr="00DE7274">
        <w:rPr>
          <w:b/>
          <w:color w:val="FF0000"/>
          <w:u w:val="single"/>
        </w:rPr>
        <w:t>NEW</w:t>
      </w:r>
      <w:r>
        <w:rPr>
          <w:u w:val="single"/>
        </w:rPr>
        <w:t xml:space="preserve"> </w:t>
      </w:r>
      <w:r w:rsidRPr="00232AD7">
        <w:rPr>
          <w:u w:val="single"/>
        </w:rPr>
        <w:t xml:space="preserve">Table 5 – Analysis of workforce profile by </w:t>
      </w:r>
      <w:r>
        <w:rPr>
          <w:u w:val="single"/>
        </w:rPr>
        <w:t>employment type and age</w:t>
      </w:r>
      <w:r w:rsidRPr="00232AD7">
        <w:rPr>
          <w:u w:val="single"/>
        </w:rPr>
        <w:t xml:space="preserve"> </w:t>
      </w:r>
    </w:p>
    <w:p w14:paraId="3FE9F23F" w14:textId="77777777" w:rsidR="008F5E3C" w:rsidRDefault="008F5E3C" w:rsidP="00102FB9">
      <w:pPr>
        <w:ind w:left="-567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AB9CF98" wp14:editId="1D0FFB72">
            <wp:extent cx="4543425" cy="2649855"/>
            <wp:effectExtent l="0" t="0" r="9525" b="1714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3A5BC623" wp14:editId="23C791E2">
            <wp:extent cx="4557713" cy="2649855"/>
            <wp:effectExtent l="0" t="0" r="14605" b="1714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F72F646" w14:textId="77777777" w:rsidR="00102FB9" w:rsidRDefault="008F5E3C" w:rsidP="00102FB9">
      <w:pPr>
        <w:ind w:left="-567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D4135DA" wp14:editId="5E84942C">
            <wp:extent cx="4572000" cy="2264569"/>
            <wp:effectExtent l="0" t="0" r="0" b="254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23E8D45E" wp14:editId="32BFE580">
            <wp:extent cx="4572000" cy="2249964"/>
            <wp:effectExtent l="0" t="0" r="0" b="1714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102FB9" w:rsidSect="00122845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E523C" w14:textId="77777777" w:rsidR="00A34559" w:rsidRDefault="00A34559">
      <w:pPr>
        <w:spacing w:after="0" w:line="240" w:lineRule="auto"/>
      </w:pPr>
      <w:r>
        <w:separator/>
      </w:r>
    </w:p>
  </w:endnote>
  <w:endnote w:type="continuationSeparator" w:id="0">
    <w:p w14:paraId="52E56223" w14:textId="77777777" w:rsidR="00A34559" w:rsidRDefault="00A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CE2C" w14:textId="77777777" w:rsidR="00DC7FC5" w:rsidRDefault="000B2BDE" w:rsidP="004A6D2F">
    <w:pPr>
      <w:pStyle w:val="Footer"/>
    </w:pPr>
    <w:r>
      <w:t>Do not use a footer or page numbers.</w:t>
    </w:r>
  </w:p>
  <w:p w14:paraId="61CDCEAD" w14:textId="77777777" w:rsidR="00DC7FC5" w:rsidRDefault="00DC1858" w:rsidP="004A6D2F">
    <w:pPr>
      <w:pStyle w:val="Footer"/>
    </w:pPr>
  </w:p>
  <w:p w14:paraId="6BB9E253" w14:textId="77777777" w:rsidR="00DC7FC5" w:rsidRDefault="00DC1858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64A8D" w14:textId="7E207DED" w:rsidR="004770AD" w:rsidRDefault="004770AD">
    <w:pPr>
      <w:pStyle w:val="Footer"/>
    </w:pPr>
    <w:r>
      <w:t>*At the time of this report, there were two Chief Executives in place during a handover period</w:t>
    </w:r>
  </w:p>
  <w:p w14:paraId="072C0A77" w14:textId="77777777" w:rsidR="004770AD" w:rsidRDefault="004770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4873" w14:textId="77777777" w:rsidR="00DC7FC5" w:rsidRDefault="000B2BDE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47A01" w14:textId="77777777" w:rsidR="00A34559" w:rsidRDefault="00A34559">
      <w:pPr>
        <w:spacing w:after="0" w:line="240" w:lineRule="auto"/>
      </w:pPr>
      <w:r>
        <w:separator/>
      </w:r>
    </w:p>
  </w:footnote>
  <w:footnote w:type="continuationSeparator" w:id="0">
    <w:p w14:paraId="5043CB0F" w14:textId="77777777" w:rsidR="00A34559" w:rsidRDefault="00A3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3ED2" w14:textId="7218CF9C" w:rsidR="00DC1858" w:rsidRPr="00DC1858" w:rsidRDefault="00DC1858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 w:rsidRPr="00DC1858">
      <w:rPr>
        <w:sz w:val="48"/>
        <w:szCs w:val="48"/>
      </w:rPr>
      <w:t>Appendix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6F91" w14:textId="77777777" w:rsidR="00DC7FC5" w:rsidRDefault="00DC1858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F3C1C"/>
    <w:multiLevelType w:val="hybridMultilevel"/>
    <w:tmpl w:val="A872A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377E"/>
    <w:multiLevelType w:val="hybridMultilevel"/>
    <w:tmpl w:val="2E18BAD2"/>
    <w:lvl w:ilvl="0" w:tplc="B3A2E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F1372"/>
    <w:multiLevelType w:val="hybridMultilevel"/>
    <w:tmpl w:val="A872A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37819"/>
    <w:multiLevelType w:val="hybridMultilevel"/>
    <w:tmpl w:val="5CAC9C6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7056B"/>
    <w:multiLevelType w:val="hybridMultilevel"/>
    <w:tmpl w:val="2996B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67DB1"/>
    <w:multiLevelType w:val="hybridMultilevel"/>
    <w:tmpl w:val="60B680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8365C6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B6"/>
    <w:rsid w:val="000626A8"/>
    <w:rsid w:val="00064BB8"/>
    <w:rsid w:val="00073542"/>
    <w:rsid w:val="000B2BDE"/>
    <w:rsid w:val="000C2DFF"/>
    <w:rsid w:val="00102FB9"/>
    <w:rsid w:val="00113B4D"/>
    <w:rsid w:val="00122845"/>
    <w:rsid w:val="00165EC5"/>
    <w:rsid w:val="001D0621"/>
    <w:rsid w:val="001E5D95"/>
    <w:rsid w:val="001E6789"/>
    <w:rsid w:val="002C777A"/>
    <w:rsid w:val="002D7438"/>
    <w:rsid w:val="00306EC8"/>
    <w:rsid w:val="00320E3F"/>
    <w:rsid w:val="00391D5C"/>
    <w:rsid w:val="003C53F4"/>
    <w:rsid w:val="003F332C"/>
    <w:rsid w:val="004039C1"/>
    <w:rsid w:val="00426B2D"/>
    <w:rsid w:val="0043260C"/>
    <w:rsid w:val="00453C1C"/>
    <w:rsid w:val="004770AD"/>
    <w:rsid w:val="00483455"/>
    <w:rsid w:val="0049349D"/>
    <w:rsid w:val="004A42A5"/>
    <w:rsid w:val="00537BC9"/>
    <w:rsid w:val="00574F21"/>
    <w:rsid w:val="00587E37"/>
    <w:rsid w:val="00595836"/>
    <w:rsid w:val="00597D67"/>
    <w:rsid w:val="005E0EB0"/>
    <w:rsid w:val="00600093"/>
    <w:rsid w:val="0064520C"/>
    <w:rsid w:val="006C075C"/>
    <w:rsid w:val="006D33B6"/>
    <w:rsid w:val="006D41D6"/>
    <w:rsid w:val="007265C7"/>
    <w:rsid w:val="00762826"/>
    <w:rsid w:val="00765B00"/>
    <w:rsid w:val="007D4784"/>
    <w:rsid w:val="00805AF5"/>
    <w:rsid w:val="008211B7"/>
    <w:rsid w:val="008275A4"/>
    <w:rsid w:val="008450C1"/>
    <w:rsid w:val="008C6BA5"/>
    <w:rsid w:val="008E071C"/>
    <w:rsid w:val="008F5E3C"/>
    <w:rsid w:val="009070C8"/>
    <w:rsid w:val="009249D6"/>
    <w:rsid w:val="00993DEC"/>
    <w:rsid w:val="0099410A"/>
    <w:rsid w:val="009F1DF2"/>
    <w:rsid w:val="00A069C8"/>
    <w:rsid w:val="00A14F48"/>
    <w:rsid w:val="00A34559"/>
    <w:rsid w:val="00A539EA"/>
    <w:rsid w:val="00AA6CFC"/>
    <w:rsid w:val="00AB481E"/>
    <w:rsid w:val="00B04837"/>
    <w:rsid w:val="00B15F12"/>
    <w:rsid w:val="00B164C0"/>
    <w:rsid w:val="00B61215"/>
    <w:rsid w:val="00BE7013"/>
    <w:rsid w:val="00BE788F"/>
    <w:rsid w:val="00C1741C"/>
    <w:rsid w:val="00C334F1"/>
    <w:rsid w:val="00C407D0"/>
    <w:rsid w:val="00CA5E30"/>
    <w:rsid w:val="00CD1FFB"/>
    <w:rsid w:val="00D6766E"/>
    <w:rsid w:val="00DC1858"/>
    <w:rsid w:val="00DE7274"/>
    <w:rsid w:val="00E5397D"/>
    <w:rsid w:val="00EB533E"/>
    <w:rsid w:val="00ED03BA"/>
    <w:rsid w:val="00F60F6D"/>
    <w:rsid w:val="00F62FC2"/>
    <w:rsid w:val="00FB14EE"/>
    <w:rsid w:val="00FF5589"/>
    <w:rsid w:val="481FC301"/>
    <w:rsid w:val="7471B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0419"/>
  <w15:docId w15:val="{44BE3BD6-34B0-4977-8D23-3E771980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3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26B2D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color w:val="000000"/>
      <w:sz w:val="18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26B2D"/>
    <w:rPr>
      <w:rFonts w:ascii="Arial" w:eastAsia="Times New Roman" w:hAnsi="Arial" w:cs="Times New Roman"/>
      <w:color w:val="000000"/>
      <w:sz w:val="18"/>
      <w:szCs w:val="24"/>
      <w:lang w:eastAsia="en-GB"/>
    </w:rPr>
  </w:style>
  <w:style w:type="paragraph" w:styleId="Footer">
    <w:name w:val="footer"/>
    <w:aliases w:val="zzFooter"/>
    <w:basedOn w:val="Normal"/>
    <w:link w:val="FooterChar"/>
    <w:uiPriority w:val="99"/>
    <w:rsid w:val="00426B2D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color w:val="000000"/>
      <w:sz w:val="18"/>
      <w:szCs w:val="24"/>
      <w:lang w:eastAsia="en-GB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426B2D"/>
    <w:rPr>
      <w:rFonts w:ascii="Arial" w:eastAsia="Times New Roman" w:hAnsi="Arial" w:cs="Times New Roman"/>
      <w:color w:val="000000"/>
      <w:sz w:val="18"/>
      <w:szCs w:val="24"/>
      <w:lang w:eastAsia="en-GB"/>
    </w:rPr>
  </w:style>
  <w:style w:type="table" w:styleId="TableGrid">
    <w:name w:val="Table Grid"/>
    <w:basedOn w:val="TableNormal"/>
    <w:uiPriority w:val="59"/>
    <w:rsid w:val="00426B2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6B2D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15"/>
    <w:rPr>
      <w:rFonts w:ascii="Tahoma" w:hAnsi="Tahoma" w:cs="Tahoma"/>
      <w:sz w:val="16"/>
      <w:szCs w:val="16"/>
    </w:rPr>
  </w:style>
  <w:style w:type="numbering" w:customStyle="1" w:styleId="StyleNumberedLeft0cmHanging075cm">
    <w:name w:val="Style Numbered Left:  0 cm Hanging:  0.75 cm"/>
    <w:basedOn w:val="NoList"/>
    <w:rsid w:val="00122845"/>
    <w:pPr>
      <w:numPr>
        <w:numId w:val="4"/>
      </w:numPr>
    </w:pPr>
  </w:style>
  <w:style w:type="character" w:customStyle="1" w:styleId="ListParagraphChar">
    <w:name w:val="List Paragraph Char"/>
    <w:link w:val="ListParagraph"/>
    <w:uiPriority w:val="34"/>
    <w:rsid w:val="00122845"/>
  </w:style>
  <w:style w:type="character" w:styleId="CommentReference">
    <w:name w:val="annotation reference"/>
    <w:basedOn w:val="DefaultParagraphFont"/>
    <w:uiPriority w:val="99"/>
    <w:semiHidden/>
    <w:unhideWhenUsed/>
    <w:rsid w:val="003F3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occ.local\data\Human%20Resources%20&amp;%20OD\Data%20Transparency%20and%20External%20Reports\Ethnicity%20Pay%20Gap%20Data\2020-21\ETHNICITY%20Pay%20Gap%20Basic%203103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occ.local\data\Human%20Resources%20&amp;%20OD\Data%20Transparency%20and%20External%20Reports\Ethnicity%20Pay%20Gap%20Data\2020-21\ETHNICITY%20Pay%20Gap%20Basic%203103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occ.local\data\Human%20Resources%20&amp;%20OD\Data%20Transparency%20and%20External%20Reports\Ethnicity%20Pay%20Gap%20Data\2020-21\ETHNICITY%20Pay%20Gap%20Basic%203103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occ.local\data\Human%20Resources%20&amp;%20OD\Data%20Transparency%20and%20External%20Reports\Ethnicity%20Pay%20Gap%20Data\2020-21\ETHNICITY%20Pay%20Gap%20Basic%203103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occ.local\data\Human%20Resources%20&amp;%20OD\Data%20Transparency%20and%20External%20Reports\Ethnicity%20Pay%20Gap%20Data\2020-21\ETHNICITY%20Pay%20Gap%20Basic%203103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Employees</a:t>
            </a:r>
            <a:r>
              <a:rPr lang="en-GB" sz="1200" baseline="0"/>
              <a:t> by Grade and Ethnicity</a:t>
            </a:r>
            <a:endParaRPr lang="en-GB" sz="1200"/>
          </a:p>
        </c:rich>
      </c:tx>
      <c:layout>
        <c:manualLayout>
          <c:xMode val="edge"/>
          <c:yMode val="edge"/>
          <c:x val="2.0768597955106358E-2"/>
          <c:y val="4.60563091310592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'Dist by Grade'!$T$3</c:f>
              <c:strCache>
                <c:ptCount val="1"/>
                <c:pt idx="0">
                  <c:v>BAME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'Dist by Grade'!$S$4:$S$18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</c:strRef>
          </c:cat>
          <c:val>
            <c:numRef>
              <c:f>'Dist by Grade'!$T$4:$T$18</c:f>
              <c:numCache>
                <c:formatCode>General</c:formatCode>
                <c:ptCount val="15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26</c:v>
                </c:pt>
                <c:pt idx="4">
                  <c:v>14</c:v>
                </c:pt>
                <c:pt idx="5">
                  <c:v>19</c:v>
                </c:pt>
                <c:pt idx="6">
                  <c:v>6</c:v>
                </c:pt>
                <c:pt idx="7">
                  <c:v>5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'Dist by Grade'!$U$3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'Dist by Grade'!$S$4:$S$18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</c:strRef>
          </c:cat>
          <c:val>
            <c:numRef>
              <c:f>'Dist by Grade'!$U$4:$U$18</c:f>
              <c:numCache>
                <c:formatCode>General</c:formatCode>
                <c:ptCount val="15"/>
                <c:pt idx="0">
                  <c:v>0</c:v>
                </c:pt>
                <c:pt idx="1">
                  <c:v>10</c:v>
                </c:pt>
                <c:pt idx="2">
                  <c:v>38</c:v>
                </c:pt>
                <c:pt idx="3">
                  <c:v>105</c:v>
                </c:pt>
                <c:pt idx="4">
                  <c:v>83</c:v>
                </c:pt>
                <c:pt idx="5">
                  <c:v>143</c:v>
                </c:pt>
                <c:pt idx="6">
                  <c:v>71</c:v>
                </c:pt>
                <c:pt idx="7">
                  <c:v>42</c:v>
                </c:pt>
                <c:pt idx="8">
                  <c:v>23</c:v>
                </c:pt>
                <c:pt idx="9">
                  <c:v>13</c:v>
                </c:pt>
                <c:pt idx="10">
                  <c:v>1</c:v>
                </c:pt>
                <c:pt idx="11">
                  <c:v>6</c:v>
                </c:pt>
                <c:pt idx="12">
                  <c:v>8</c:v>
                </c:pt>
                <c:pt idx="13">
                  <c:v>3</c:v>
                </c:pt>
                <c:pt idx="14">
                  <c:v>2</c:v>
                </c:pt>
              </c:numCache>
            </c:numRef>
          </c:val>
        </c:ser>
        <c:ser>
          <c:idx val="2"/>
          <c:order val="2"/>
          <c:tx>
            <c:strRef>
              <c:f>'Dist by Grade'!$V$3</c:f>
              <c:strCache>
                <c:ptCount val="1"/>
                <c:pt idx="0">
                  <c:v>Unknown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'Dist by Grade'!$S$4:$S$18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</c:strRef>
          </c:cat>
          <c:val>
            <c:numRef>
              <c:f>'Dist by Grade'!$V$4:$V$18</c:f>
              <c:numCache>
                <c:formatCode>General</c:formatCode>
                <c:ptCount val="15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9</c:v>
                </c:pt>
                <c:pt idx="4">
                  <c:v>8</c:v>
                </c:pt>
                <c:pt idx="5">
                  <c:v>12</c:v>
                </c:pt>
                <c:pt idx="6">
                  <c:v>10</c:v>
                </c:pt>
                <c:pt idx="7">
                  <c:v>5</c:v>
                </c:pt>
                <c:pt idx="8">
                  <c:v>0</c:v>
                </c:pt>
                <c:pt idx="9">
                  <c:v>9</c:v>
                </c:pt>
                <c:pt idx="10">
                  <c:v>0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44296672"/>
        <c:axId val="344296280"/>
      </c:barChart>
      <c:catAx>
        <c:axId val="34429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296280"/>
        <c:crosses val="autoZero"/>
        <c:auto val="1"/>
        <c:lblAlgn val="ctr"/>
        <c:lblOffset val="100"/>
        <c:noMultiLvlLbl val="0"/>
      </c:catAx>
      <c:valAx>
        <c:axId val="344296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29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Full</a:t>
            </a:r>
            <a:r>
              <a:rPr lang="en-US" sz="1000" baseline="0"/>
              <a:t> Time Employees by Age</a:t>
            </a:r>
            <a:endParaRPr lang="en-US" sz="1000"/>
          </a:p>
        </c:rich>
      </c:tx>
      <c:layout>
        <c:manualLayout>
          <c:xMode val="edge"/>
          <c:yMode val="edge"/>
          <c:x val="4.0354111986001737E-2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'Dist by emp type'!$O$5</c:f>
              <c:strCache>
                <c:ptCount val="1"/>
                <c:pt idx="0">
                  <c:v>BAME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'Dist by emp type'!$N$6:$N$21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  <c:extLst/>
            </c:strRef>
          </c:cat>
          <c:val>
            <c:numRef>
              <c:f>'Dist by emp type'!$O$6:$O$21</c:f>
              <c:numCache>
                <c:formatCode>General</c:formatCode>
                <c:ptCount val="15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18</c:v>
                </c:pt>
                <c:pt idx="4">
                  <c:v>12</c:v>
                </c:pt>
                <c:pt idx="5">
                  <c:v>18</c:v>
                </c:pt>
                <c:pt idx="6">
                  <c:v>4</c:v>
                </c:pt>
                <c:pt idx="7">
                  <c:v>5</c:v>
                </c:pt>
                <c:pt idx="9">
                  <c:v>1</c:v>
                </c:pt>
                <c:pt idx="12">
                  <c:v>1</c:v>
                </c:pt>
                <c:pt idx="13">
                  <c:v>1</c:v>
                </c:pt>
              </c:numCache>
              <c:extLst/>
            </c:numRef>
          </c:val>
        </c:ser>
        <c:ser>
          <c:idx val="1"/>
          <c:order val="1"/>
          <c:tx>
            <c:strRef>
              <c:f>'Dist by emp type'!$P$5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'Dist by emp type'!$N$6:$N$21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  <c:extLst/>
            </c:strRef>
          </c:cat>
          <c:val>
            <c:numRef>
              <c:f>'Dist by emp type'!$P$6:$P$21</c:f>
              <c:numCache>
                <c:formatCode>General</c:formatCode>
                <c:ptCount val="15"/>
                <c:pt idx="0">
                  <c:v>0</c:v>
                </c:pt>
                <c:pt idx="1">
                  <c:v>6</c:v>
                </c:pt>
                <c:pt idx="2">
                  <c:v>22</c:v>
                </c:pt>
                <c:pt idx="3">
                  <c:v>63</c:v>
                </c:pt>
                <c:pt idx="4">
                  <c:v>65</c:v>
                </c:pt>
                <c:pt idx="5">
                  <c:v>111</c:v>
                </c:pt>
                <c:pt idx="6">
                  <c:v>56</c:v>
                </c:pt>
                <c:pt idx="7">
                  <c:v>31</c:v>
                </c:pt>
                <c:pt idx="8">
                  <c:v>19</c:v>
                </c:pt>
                <c:pt idx="9">
                  <c:v>13</c:v>
                </c:pt>
                <c:pt idx="10">
                  <c:v>1</c:v>
                </c:pt>
                <c:pt idx="11">
                  <c:v>5</c:v>
                </c:pt>
                <c:pt idx="12">
                  <c:v>8</c:v>
                </c:pt>
                <c:pt idx="13">
                  <c:v>1</c:v>
                </c:pt>
                <c:pt idx="14">
                  <c:v>2</c:v>
                </c:pt>
              </c:numCache>
              <c:extLst/>
            </c:numRef>
          </c:val>
        </c:ser>
        <c:ser>
          <c:idx val="2"/>
          <c:order val="2"/>
          <c:tx>
            <c:strRef>
              <c:f>'Dist by emp type'!$Q$5</c:f>
              <c:strCache>
                <c:ptCount val="1"/>
                <c:pt idx="0">
                  <c:v>Not known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'Dist by emp type'!$N$6:$N$21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  <c:extLst/>
            </c:strRef>
          </c:cat>
          <c:val>
            <c:numRef>
              <c:f>'Dist by emp type'!$Q$6:$Q$21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8</c:v>
                </c:pt>
                <c:pt idx="4">
                  <c:v>5</c:v>
                </c:pt>
                <c:pt idx="5">
                  <c:v>11</c:v>
                </c:pt>
                <c:pt idx="6">
                  <c:v>6</c:v>
                </c:pt>
                <c:pt idx="7">
                  <c:v>5</c:v>
                </c:pt>
                <c:pt idx="9">
                  <c:v>8</c:v>
                </c:pt>
                <c:pt idx="11">
                  <c:v>3</c:v>
                </c:pt>
                <c:pt idx="12">
                  <c:v>2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4298240"/>
        <c:axId val="344294712"/>
      </c:barChart>
      <c:catAx>
        <c:axId val="344298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294712"/>
        <c:crosses val="autoZero"/>
        <c:auto val="1"/>
        <c:lblAlgn val="ctr"/>
        <c:lblOffset val="100"/>
        <c:noMultiLvlLbl val="0"/>
      </c:catAx>
      <c:valAx>
        <c:axId val="344294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29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Part Time Employees by Age</a:t>
            </a:r>
          </a:p>
        </c:rich>
      </c:tx>
      <c:layout>
        <c:manualLayout>
          <c:xMode val="edge"/>
          <c:yMode val="edge"/>
          <c:x val="2.7554188862486829E-2"/>
          <c:y val="3.1888385628507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'Dist by emp type'!$T$5</c:f>
              <c:strCache>
                <c:ptCount val="1"/>
                <c:pt idx="0">
                  <c:v>BAME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'Dist by emp type'!$S$6:$S$20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</c:strRef>
          </c:cat>
          <c:val>
            <c:numRef>
              <c:f>'Dist by emp type'!$T$6:$T$20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8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'Dist by emp type'!$U$5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'Dist by emp type'!$S$6:$S$20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</c:strRef>
          </c:cat>
          <c:val>
            <c:numRef>
              <c:f>'Dist by emp type'!$U$6:$U$20</c:f>
              <c:numCache>
                <c:formatCode>General</c:formatCode>
                <c:ptCount val="15"/>
                <c:pt idx="0">
                  <c:v>0</c:v>
                </c:pt>
                <c:pt idx="1">
                  <c:v>4</c:v>
                </c:pt>
                <c:pt idx="2">
                  <c:v>16</c:v>
                </c:pt>
                <c:pt idx="3">
                  <c:v>42</c:v>
                </c:pt>
                <c:pt idx="4">
                  <c:v>18</c:v>
                </c:pt>
                <c:pt idx="5">
                  <c:v>32</c:v>
                </c:pt>
                <c:pt idx="6">
                  <c:v>15</c:v>
                </c:pt>
                <c:pt idx="7">
                  <c:v>11</c:v>
                </c:pt>
                <c:pt idx="8">
                  <c:v>4</c:v>
                </c:pt>
                <c:pt idx="11">
                  <c:v>1</c:v>
                </c:pt>
                <c:pt idx="13">
                  <c:v>2</c:v>
                </c:pt>
              </c:numCache>
            </c:numRef>
          </c:val>
        </c:ser>
        <c:ser>
          <c:idx val="2"/>
          <c:order val="2"/>
          <c:tx>
            <c:strRef>
              <c:f>'Dist by emp type'!$V$5</c:f>
              <c:strCache>
                <c:ptCount val="1"/>
                <c:pt idx="0">
                  <c:v>Not known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'Dist by emp type'!$S$6:$S$20</c:f>
              <c:strCache>
                <c:ptCount val="15"/>
                <c:pt idx="0">
                  <c:v>Apprentice</c:v>
                </c:pt>
                <c:pt idx="1">
                  <c:v>Grade 03</c:v>
                </c:pt>
                <c:pt idx="2">
                  <c:v>Grade 04</c:v>
                </c:pt>
                <c:pt idx="3">
                  <c:v>Grade 05</c:v>
                </c:pt>
                <c:pt idx="4">
                  <c:v>Grade 06</c:v>
                </c:pt>
                <c:pt idx="5">
                  <c:v>Grade 07</c:v>
                </c:pt>
                <c:pt idx="6">
                  <c:v>Grade 08</c:v>
                </c:pt>
                <c:pt idx="7">
                  <c:v>Grade 09</c:v>
                </c:pt>
                <c:pt idx="8">
                  <c:v>Grade 10</c:v>
                </c:pt>
                <c:pt idx="9">
                  <c:v>Grade 11</c:v>
                </c:pt>
                <c:pt idx="10">
                  <c:v>Service Manager</c:v>
                </c:pt>
                <c:pt idx="11">
                  <c:v>Business Lead</c:v>
                </c:pt>
                <c:pt idx="12">
                  <c:v>Service Head</c:v>
                </c:pt>
                <c:pt idx="13">
                  <c:v>Director</c:v>
                </c:pt>
                <c:pt idx="14">
                  <c:v>Chief Executive</c:v>
                </c:pt>
              </c:strCache>
            </c:strRef>
          </c:cat>
          <c:val>
            <c:numRef>
              <c:f>'Dist by emp type'!$V$6:$V$20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4</c:v>
                </c:pt>
                <c:pt idx="9">
                  <c:v>1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4295104"/>
        <c:axId val="344295496"/>
      </c:barChart>
      <c:catAx>
        <c:axId val="344295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295496"/>
        <c:crosses val="autoZero"/>
        <c:auto val="1"/>
        <c:lblAlgn val="ctr"/>
        <c:lblOffset val="100"/>
        <c:noMultiLvlLbl val="0"/>
      </c:catAx>
      <c:valAx>
        <c:axId val="344295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29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Full time Employees by Age</a:t>
            </a:r>
          </a:p>
        </c:rich>
      </c:tx>
      <c:layout>
        <c:manualLayout>
          <c:xMode val="edge"/>
          <c:yMode val="edge"/>
          <c:x val="2.0250000000000018E-2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'Dist by Age'!$P$5</c:f>
              <c:strCache>
                <c:ptCount val="1"/>
                <c:pt idx="0">
                  <c:v>BAME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'Dist by Age'!$O$6:$O$12</c:f>
              <c:strCache>
                <c:ptCount val="6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61-65</c:v>
                </c:pt>
                <c:pt idx="5">
                  <c:v>Over 65</c:v>
                </c:pt>
              </c:strCache>
              <c:extLst/>
            </c:strRef>
          </c:cat>
          <c:val>
            <c:numRef>
              <c:f>'Dist by Age'!$P$6:$P$12</c:f>
              <c:numCache>
                <c:formatCode>General</c:formatCode>
                <c:ptCount val="6"/>
                <c:pt idx="0">
                  <c:v>16</c:v>
                </c:pt>
                <c:pt idx="1">
                  <c:v>17</c:v>
                </c:pt>
                <c:pt idx="2">
                  <c:v>12</c:v>
                </c:pt>
                <c:pt idx="3">
                  <c:v>18</c:v>
                </c:pt>
                <c:pt idx="4">
                  <c:v>4</c:v>
                </c:pt>
              </c:numCache>
              <c:extLst/>
            </c:numRef>
          </c:val>
        </c:ser>
        <c:ser>
          <c:idx val="1"/>
          <c:order val="1"/>
          <c:tx>
            <c:strRef>
              <c:f>'Dist by Age'!$Q$5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'Dist by Age'!$O$6:$O$12</c:f>
              <c:strCache>
                <c:ptCount val="6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61-65</c:v>
                </c:pt>
                <c:pt idx="5">
                  <c:v>Over 65</c:v>
                </c:pt>
              </c:strCache>
              <c:extLst/>
            </c:strRef>
          </c:cat>
          <c:val>
            <c:numRef>
              <c:f>'Dist by Age'!$Q$6:$Q$12</c:f>
              <c:numCache>
                <c:formatCode>General</c:formatCode>
                <c:ptCount val="6"/>
                <c:pt idx="0">
                  <c:v>59</c:v>
                </c:pt>
                <c:pt idx="1">
                  <c:v>103</c:v>
                </c:pt>
                <c:pt idx="2">
                  <c:v>93</c:v>
                </c:pt>
                <c:pt idx="3">
                  <c:v>117</c:v>
                </c:pt>
                <c:pt idx="4">
                  <c:v>27</c:v>
                </c:pt>
                <c:pt idx="5">
                  <c:v>4</c:v>
                </c:pt>
              </c:numCache>
              <c:extLst/>
            </c:numRef>
          </c:val>
        </c:ser>
        <c:ser>
          <c:idx val="2"/>
          <c:order val="2"/>
          <c:tx>
            <c:strRef>
              <c:f>'Dist by Age'!$R$5</c:f>
              <c:strCache>
                <c:ptCount val="1"/>
                <c:pt idx="0">
                  <c:v>Unknown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'Dist by Age'!$O$6:$O$12</c:f>
              <c:strCache>
                <c:ptCount val="6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61-65</c:v>
                </c:pt>
                <c:pt idx="5">
                  <c:v>Over 65</c:v>
                </c:pt>
              </c:strCache>
              <c:extLst/>
            </c:strRef>
          </c:cat>
          <c:val>
            <c:numRef>
              <c:f>'Dist by Age'!$R$6:$R$12</c:f>
              <c:numCache>
                <c:formatCode>General</c:formatCode>
                <c:ptCount val="6"/>
                <c:pt idx="0">
                  <c:v>6</c:v>
                </c:pt>
                <c:pt idx="1">
                  <c:v>13</c:v>
                </c:pt>
                <c:pt idx="2">
                  <c:v>18</c:v>
                </c:pt>
                <c:pt idx="3">
                  <c:v>13</c:v>
                </c:pt>
                <c:pt idx="4">
                  <c:v>4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5171344"/>
        <c:axId val="345174088"/>
      </c:barChart>
      <c:catAx>
        <c:axId val="345171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174088"/>
        <c:crosses val="autoZero"/>
        <c:auto val="1"/>
        <c:lblAlgn val="ctr"/>
        <c:lblOffset val="100"/>
        <c:noMultiLvlLbl val="0"/>
      </c:catAx>
      <c:valAx>
        <c:axId val="345174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17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Part Time Employees by Age</a:t>
            </a:r>
          </a:p>
        </c:rich>
      </c:tx>
      <c:layout>
        <c:manualLayout>
          <c:xMode val="edge"/>
          <c:yMode val="edge"/>
          <c:x val="4.8201224846894146E-2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'Dist by Age'!$V$5</c:f>
              <c:strCache>
                <c:ptCount val="1"/>
                <c:pt idx="0">
                  <c:v>BAME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'Dist by Age'!$U$6:$U$12</c:f>
              <c:strCache>
                <c:ptCount val="6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61-65</c:v>
                </c:pt>
                <c:pt idx="5">
                  <c:v>Over 65</c:v>
                </c:pt>
              </c:strCache>
              <c:extLst/>
            </c:strRef>
          </c:cat>
          <c:val>
            <c:numRef>
              <c:f>'Dist by Age'!$V$6:$V$12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</c:numCache>
              <c:extLst/>
            </c:numRef>
          </c:val>
        </c:ser>
        <c:ser>
          <c:idx val="1"/>
          <c:order val="1"/>
          <c:tx>
            <c:strRef>
              <c:f>'Dist by Age'!$W$5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'Dist by Age'!$U$6:$U$12</c:f>
              <c:strCache>
                <c:ptCount val="6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61-65</c:v>
                </c:pt>
                <c:pt idx="5">
                  <c:v>Over 65</c:v>
                </c:pt>
              </c:strCache>
              <c:extLst/>
            </c:strRef>
          </c:cat>
          <c:val>
            <c:numRef>
              <c:f>'Dist by Age'!$W$6:$W$12</c:f>
              <c:numCache>
                <c:formatCode>General</c:formatCode>
                <c:ptCount val="6"/>
                <c:pt idx="0">
                  <c:v>10</c:v>
                </c:pt>
                <c:pt idx="1">
                  <c:v>31</c:v>
                </c:pt>
                <c:pt idx="2">
                  <c:v>42</c:v>
                </c:pt>
                <c:pt idx="3">
                  <c:v>39</c:v>
                </c:pt>
                <c:pt idx="4">
                  <c:v>16</c:v>
                </c:pt>
                <c:pt idx="5">
                  <c:v>7</c:v>
                </c:pt>
              </c:numCache>
              <c:extLst/>
            </c:numRef>
          </c:val>
        </c:ser>
        <c:ser>
          <c:idx val="2"/>
          <c:order val="2"/>
          <c:tx>
            <c:strRef>
              <c:f>'Dist by Age'!$X$5</c:f>
              <c:strCache>
                <c:ptCount val="1"/>
                <c:pt idx="0">
                  <c:v>Unknown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'Dist by Age'!$U$6:$U$12</c:f>
              <c:strCache>
                <c:ptCount val="6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61-65</c:v>
                </c:pt>
                <c:pt idx="5">
                  <c:v>Over 65</c:v>
                </c:pt>
              </c:strCache>
              <c:extLst/>
            </c:strRef>
          </c:cat>
          <c:val>
            <c:numRef>
              <c:f>'Dist by Age'!$X$6:$X$12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5167816"/>
        <c:axId val="345170560"/>
      </c:barChart>
      <c:catAx>
        <c:axId val="345167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170560"/>
        <c:crosses val="autoZero"/>
        <c:auto val="1"/>
        <c:lblAlgn val="ctr"/>
        <c:lblOffset val="100"/>
        <c:noMultiLvlLbl val="0"/>
      </c:catAx>
      <c:valAx>
        <c:axId val="345170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167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840DEF7E8984A89F8548B71CAA7E8" ma:contentTypeVersion="10" ma:contentTypeDescription="Create a new document." ma:contentTypeScope="" ma:versionID="03c47e106b3ac00e00edb3f432776686">
  <xsd:schema xmlns:xsd="http://www.w3.org/2001/XMLSchema" xmlns:xs="http://www.w3.org/2001/XMLSchema" xmlns:p="http://schemas.microsoft.com/office/2006/metadata/properties" xmlns:ns2="864b5efe-ded6-4a44-973c-a9f1afb9f57f" targetNamespace="http://schemas.microsoft.com/office/2006/metadata/properties" ma:root="true" ma:fieldsID="1933a96f8f166311a59fd513dd323e35" ns2:_="">
    <xsd:import namespace="864b5efe-ded6-4a44-973c-a9f1afb9f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5efe-ded6-4a44-973c-a9f1afb9f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4B797-C13E-4FCF-9E64-CA503F90A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52F45-E6F6-40B6-8012-F4652E71004C}">
  <ds:schemaRefs>
    <ds:schemaRef ds:uri="http://purl.org/dc/terms/"/>
    <ds:schemaRef ds:uri="http://schemas.microsoft.com/office/2006/documentManagement/types"/>
    <ds:schemaRef ds:uri="864b5efe-ded6-4a44-973c-a9f1afb9f57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641EAF-003B-49C6-A40F-3F50B6A43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b5efe-ded6-4a44-973c-a9f1afb9f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5C472B4E</Template>
  <TotalTime>1</TotalTime>
  <Pages>5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 Angela</dc:creator>
  <cp:keywords/>
  <dc:description/>
  <cp:lastModifiedBy>MITCHELL John</cp:lastModifiedBy>
  <cp:revision>3</cp:revision>
  <dcterms:created xsi:type="dcterms:W3CDTF">2021-11-11T14:39:00Z</dcterms:created>
  <dcterms:modified xsi:type="dcterms:W3CDTF">2021-11-19T12:07:00Z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0x01010026D840DEF7E8984A89F8548B71CAA7E8</vt:lpwstr>
  </property>
</Properties>
</file>